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5A" w:rsidRPr="004236AD" w:rsidRDefault="003D2C5A" w:rsidP="00A55DA9">
      <w:pPr>
        <w:jc w:val="center"/>
        <w:rPr>
          <w:b/>
          <w:color w:val="0000FF"/>
          <w:sz w:val="24"/>
          <w:szCs w:val="24"/>
        </w:rPr>
      </w:pPr>
      <w:r w:rsidRPr="004236AD">
        <w:rPr>
          <w:b/>
          <w:color w:val="0000FF"/>
          <w:sz w:val="24"/>
          <w:szCs w:val="24"/>
        </w:rPr>
        <w:t>Мы снова играем в театр! Наши воспитанники с удовольствием участвовали в драматизации сказки  «Колобок».</w:t>
      </w:r>
    </w:p>
    <w:p w:rsidR="003D2C5A" w:rsidRDefault="003D2C5A" w:rsidP="00A55DA9">
      <w:pPr>
        <w:rPr>
          <w:sz w:val="28"/>
          <w:szCs w:val="28"/>
        </w:rPr>
      </w:pPr>
      <w:r w:rsidRPr="00AD7BD5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Изображение 001.JPG" style="width:231.6pt;height:173.4pt;visibility:visible">
            <v:imagedata r:id="rId4" o:title=""/>
          </v:shape>
        </w:pict>
      </w:r>
    </w:p>
    <w:p w:rsidR="003D2C5A" w:rsidRDefault="003D2C5A" w:rsidP="00A55DA9">
      <w:pPr>
        <w:rPr>
          <w:sz w:val="24"/>
          <w:szCs w:val="24"/>
        </w:rPr>
      </w:pPr>
      <w:r>
        <w:rPr>
          <w:sz w:val="24"/>
          <w:szCs w:val="24"/>
        </w:rPr>
        <w:t>Решили бабка с дедкой испечь Колобок</w:t>
      </w:r>
    </w:p>
    <w:p w:rsidR="003D2C5A" w:rsidRDefault="003D2C5A" w:rsidP="00A55DA9">
      <w:pPr>
        <w:rPr>
          <w:sz w:val="24"/>
          <w:szCs w:val="24"/>
        </w:rPr>
      </w:pPr>
      <w:r w:rsidRPr="00AD7BD5">
        <w:rPr>
          <w:noProof/>
          <w:sz w:val="24"/>
          <w:szCs w:val="24"/>
          <w:lang w:eastAsia="ru-RU"/>
        </w:rPr>
        <w:pict>
          <v:shape id="Рисунок 1" o:spid="_x0000_i1026" type="#_x0000_t75" alt="Изображение 002.JPG" style="width:233.4pt;height:173.4pt;visibility:visible">
            <v:imagedata r:id="rId5" o:title=""/>
          </v:shape>
        </w:pict>
      </w:r>
    </w:p>
    <w:p w:rsidR="003D2C5A" w:rsidRDefault="003D2C5A" w:rsidP="00A55DA9">
      <w:pPr>
        <w:rPr>
          <w:sz w:val="24"/>
          <w:szCs w:val="24"/>
        </w:rPr>
      </w:pPr>
      <w:r>
        <w:rPr>
          <w:sz w:val="24"/>
          <w:szCs w:val="24"/>
        </w:rPr>
        <w:t>Дед чай принялся пить, а бабке самая тяжелая работа досталась…</w:t>
      </w:r>
    </w:p>
    <w:p w:rsidR="003D2C5A" w:rsidRDefault="003D2C5A" w:rsidP="00A55DA9">
      <w:pPr>
        <w:rPr>
          <w:sz w:val="24"/>
          <w:szCs w:val="24"/>
        </w:rPr>
      </w:pPr>
      <w:r w:rsidRPr="00AD7BD5">
        <w:rPr>
          <w:noProof/>
          <w:sz w:val="24"/>
          <w:szCs w:val="24"/>
          <w:lang w:eastAsia="ru-RU"/>
        </w:rPr>
        <w:pict>
          <v:shape id="Рисунок 3" o:spid="_x0000_i1027" type="#_x0000_t75" alt="Изображение 019.jpg" style="width:141.6pt;height:190.8pt;visibility:visible">
            <v:imagedata r:id="rId6" o:title=""/>
          </v:shape>
        </w:pict>
      </w:r>
    </w:p>
    <w:p w:rsidR="003D2C5A" w:rsidRDefault="003D2C5A" w:rsidP="00A55DA9">
      <w:pPr>
        <w:rPr>
          <w:sz w:val="24"/>
          <w:szCs w:val="24"/>
        </w:rPr>
      </w:pPr>
      <w:r>
        <w:rPr>
          <w:sz w:val="24"/>
          <w:szCs w:val="24"/>
        </w:rPr>
        <w:t>Катится Колобок, катится, а навстречу ему заяц…</w:t>
      </w:r>
    </w:p>
    <w:p w:rsidR="003D2C5A" w:rsidRDefault="003D2C5A" w:rsidP="00A55DA9">
      <w:pPr>
        <w:rPr>
          <w:sz w:val="24"/>
          <w:szCs w:val="24"/>
        </w:rPr>
      </w:pPr>
      <w:r w:rsidRPr="00AD7BD5">
        <w:rPr>
          <w:noProof/>
          <w:sz w:val="24"/>
          <w:szCs w:val="24"/>
          <w:lang w:eastAsia="ru-RU"/>
        </w:rPr>
        <w:pict>
          <v:shape id="Рисунок 4" o:spid="_x0000_i1028" type="#_x0000_t75" alt="Изображение 007.JPG" style="width:161.4pt;height:189pt;visibility:visible">
            <v:imagedata r:id="rId7" o:title=""/>
          </v:shape>
        </w:pict>
      </w:r>
    </w:p>
    <w:p w:rsidR="003D2C5A" w:rsidRDefault="003D2C5A" w:rsidP="00A55DA9">
      <w:pPr>
        <w:rPr>
          <w:sz w:val="24"/>
          <w:szCs w:val="24"/>
        </w:rPr>
      </w:pPr>
      <w:r>
        <w:rPr>
          <w:sz w:val="24"/>
          <w:szCs w:val="24"/>
        </w:rPr>
        <w:t>Колобок, Колобок, я тебя съем!</w:t>
      </w:r>
    </w:p>
    <w:p w:rsidR="003D2C5A" w:rsidRDefault="003D2C5A" w:rsidP="00A55DA9">
      <w:pPr>
        <w:rPr>
          <w:sz w:val="24"/>
          <w:szCs w:val="24"/>
        </w:rPr>
      </w:pPr>
      <w:r w:rsidRPr="00AD7BD5">
        <w:rPr>
          <w:noProof/>
          <w:sz w:val="24"/>
          <w:szCs w:val="24"/>
          <w:lang w:eastAsia="ru-RU"/>
        </w:rPr>
        <w:pict>
          <v:shape id="Рисунок 5" o:spid="_x0000_i1029" type="#_x0000_t75" alt="Изображение 011.JPG" style="width:166.2pt;height:219.6pt;visibility:visible">
            <v:imagedata r:id="rId8" o:title=""/>
          </v:shape>
        </w:pict>
      </w:r>
    </w:p>
    <w:p w:rsidR="003D2C5A" w:rsidRDefault="003D2C5A" w:rsidP="00A55DA9">
      <w:pPr>
        <w:rPr>
          <w:sz w:val="24"/>
          <w:szCs w:val="24"/>
        </w:rPr>
      </w:pPr>
      <w:r>
        <w:rPr>
          <w:sz w:val="24"/>
          <w:szCs w:val="24"/>
        </w:rPr>
        <w:t>- Я от бабушки ушёл, и от дедушки ушёл, и от зайца ушёл, и от волка ушёл, а от тебя, медведь, и подавно уйду…</w:t>
      </w:r>
    </w:p>
    <w:p w:rsidR="003D2C5A" w:rsidRDefault="003D2C5A" w:rsidP="00A55DA9">
      <w:pPr>
        <w:rPr>
          <w:sz w:val="24"/>
          <w:szCs w:val="24"/>
        </w:rPr>
      </w:pPr>
      <w:r w:rsidRPr="00AD7BD5">
        <w:rPr>
          <w:noProof/>
          <w:sz w:val="24"/>
          <w:szCs w:val="24"/>
          <w:lang w:eastAsia="ru-RU"/>
        </w:rPr>
        <w:pict>
          <v:shape id="Рисунок 6" o:spid="_x0000_i1030" type="#_x0000_t75" alt="Изображение 013.JPG" style="width:168.6pt;height:223.2pt;visibility:visible">
            <v:imagedata r:id="rId9" o:title=""/>
          </v:shape>
        </w:pict>
      </w:r>
    </w:p>
    <w:p w:rsidR="003D2C5A" w:rsidRDefault="003D2C5A" w:rsidP="00A55DA9">
      <w:pPr>
        <w:rPr>
          <w:sz w:val="24"/>
          <w:szCs w:val="24"/>
        </w:rPr>
      </w:pPr>
      <w:r>
        <w:rPr>
          <w:sz w:val="24"/>
          <w:szCs w:val="24"/>
        </w:rPr>
        <w:t>А Лису обхитрить Колобку не удалось!</w:t>
      </w:r>
    </w:p>
    <w:p w:rsidR="003D2C5A" w:rsidRDefault="003D2C5A" w:rsidP="00A55DA9">
      <w:pPr>
        <w:rPr>
          <w:sz w:val="24"/>
          <w:szCs w:val="24"/>
        </w:rPr>
      </w:pPr>
      <w:r w:rsidRPr="00AD7BD5">
        <w:rPr>
          <w:noProof/>
          <w:sz w:val="24"/>
          <w:szCs w:val="24"/>
          <w:lang w:eastAsia="ru-RU"/>
        </w:rPr>
        <w:pict>
          <v:shape id="Рисунок 8" o:spid="_x0000_i1031" type="#_x0000_t75" alt="Изображение 018.JPG" style="width:198pt;height:264pt;visibility:visible">
            <v:imagedata r:id="rId10" o:title=""/>
          </v:shape>
        </w:pict>
      </w:r>
    </w:p>
    <w:p w:rsidR="003D2C5A" w:rsidRDefault="003D2C5A" w:rsidP="00A55DA9">
      <w:pPr>
        <w:rPr>
          <w:sz w:val="24"/>
          <w:szCs w:val="24"/>
        </w:rPr>
      </w:pPr>
      <w:r>
        <w:rPr>
          <w:sz w:val="24"/>
          <w:szCs w:val="24"/>
        </w:rPr>
        <w:t>В сказке Лиса съела Колобка, а дети слепили своего Колобка из мозаики.</w:t>
      </w:r>
    </w:p>
    <w:p w:rsidR="003D2C5A" w:rsidRDefault="003D2C5A" w:rsidP="00A55DA9">
      <w:pPr>
        <w:rPr>
          <w:sz w:val="24"/>
          <w:szCs w:val="24"/>
        </w:rPr>
      </w:pPr>
    </w:p>
    <w:p w:rsidR="003D2C5A" w:rsidRDefault="003D2C5A" w:rsidP="00A55DA9">
      <w:pPr>
        <w:rPr>
          <w:sz w:val="24"/>
          <w:szCs w:val="24"/>
        </w:rPr>
      </w:pPr>
      <w:r w:rsidRPr="00AD7BD5">
        <w:rPr>
          <w:noProof/>
          <w:sz w:val="24"/>
          <w:szCs w:val="24"/>
          <w:lang w:eastAsia="ru-RU"/>
        </w:rPr>
        <w:pict>
          <v:shape id="Рисунок 7" o:spid="_x0000_i1032" type="#_x0000_t75" alt="Изображение 015.JPG" style="width:232.2pt;height:170.4pt;visibility:visible">
            <v:imagedata r:id="rId11" o:title=""/>
          </v:shape>
        </w:pict>
      </w:r>
    </w:p>
    <w:p w:rsidR="003D2C5A" w:rsidRDefault="003D2C5A" w:rsidP="00A55DA9">
      <w:pPr>
        <w:rPr>
          <w:sz w:val="24"/>
          <w:szCs w:val="24"/>
        </w:rPr>
      </w:pPr>
      <w:r>
        <w:rPr>
          <w:sz w:val="24"/>
          <w:szCs w:val="24"/>
        </w:rPr>
        <w:t>Ох, не легкий это труд собирать пазлы: Колобка,  бабку, и дедку… Но когда мы вместе – у нас всё получится!</w:t>
      </w:r>
    </w:p>
    <w:p w:rsidR="003D2C5A" w:rsidRDefault="003D2C5A" w:rsidP="00A55DA9">
      <w:pPr>
        <w:rPr>
          <w:sz w:val="24"/>
          <w:szCs w:val="24"/>
        </w:rPr>
      </w:pPr>
    </w:p>
    <w:sectPr w:rsidR="003D2C5A" w:rsidSect="00A55DA9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DA9"/>
    <w:rsid w:val="00127B23"/>
    <w:rsid w:val="002221F2"/>
    <w:rsid w:val="003D2C5A"/>
    <w:rsid w:val="004236AD"/>
    <w:rsid w:val="00472623"/>
    <w:rsid w:val="005B0BB5"/>
    <w:rsid w:val="0060467F"/>
    <w:rsid w:val="00806352"/>
    <w:rsid w:val="00A21CFA"/>
    <w:rsid w:val="00A55DA9"/>
    <w:rsid w:val="00AD7BD5"/>
    <w:rsid w:val="00D3312F"/>
    <w:rsid w:val="00F2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93</Words>
  <Characters>534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</dc:creator>
  <cp:keywords/>
  <dc:description/>
  <cp:lastModifiedBy>КОМП-1</cp:lastModifiedBy>
  <cp:revision>4</cp:revision>
  <dcterms:created xsi:type="dcterms:W3CDTF">2017-02-26T12:52:00Z</dcterms:created>
  <dcterms:modified xsi:type="dcterms:W3CDTF">2017-03-02T03:10:00Z</dcterms:modified>
</cp:coreProperties>
</file>