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/>
  <w:body>
    <w:p w:rsidR="003562E3" w:rsidRPr="00DC23E3" w:rsidRDefault="003562E3" w:rsidP="006035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C23E3">
        <w:rPr>
          <w:rFonts w:ascii="Times New Roman" w:hAnsi="Times New Roman"/>
          <w:b/>
          <w:sz w:val="24"/>
          <w:szCs w:val="24"/>
        </w:rPr>
        <w:t>Вещество. Камни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b/>
          <w:sz w:val="24"/>
          <w:szCs w:val="24"/>
        </w:rPr>
        <w:t>Опыт № 1</w:t>
      </w:r>
      <w:r w:rsidRPr="00DC23E3">
        <w:rPr>
          <w:rFonts w:ascii="Times New Roman" w:hAnsi="Times New Roman"/>
          <w:sz w:val="24"/>
          <w:szCs w:val="24"/>
        </w:rPr>
        <w:t>. Какими бывают камни.</w:t>
      </w:r>
      <w:r w:rsidRPr="00DC23E3">
        <w:rPr>
          <w:rFonts w:ascii="Times New Roman" w:hAnsi="Times New Roman"/>
          <w:sz w:val="24"/>
          <w:szCs w:val="24"/>
        </w:rPr>
        <w:br/>
        <w:t>Определить цвет камня (серый, коричневый, белый, красный, синий и т. д.).</w:t>
      </w:r>
      <w:r w:rsidRPr="00DC23E3">
        <w:rPr>
          <w:rFonts w:ascii="Times New Roman" w:hAnsi="Times New Roman"/>
          <w:sz w:val="24"/>
          <w:szCs w:val="24"/>
        </w:rPr>
        <w:br/>
        <w:t>Вывод: камни по цвету и форме бывают разные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sz w:val="24"/>
          <w:szCs w:val="24"/>
        </w:rPr>
        <w:t> Опыт  Определение размера.</w:t>
      </w:r>
      <w:r w:rsidRPr="00DC23E3">
        <w:rPr>
          <w:rFonts w:ascii="Times New Roman" w:hAnsi="Times New Roman"/>
          <w:sz w:val="24"/>
          <w:szCs w:val="24"/>
        </w:rPr>
        <w:br/>
        <w:t>Одинакового размера ли ваши камни?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sz w:val="24"/>
          <w:szCs w:val="24"/>
        </w:rPr>
        <w:t> Вывод: камни бывают разных размеров.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sz w:val="24"/>
          <w:szCs w:val="24"/>
        </w:rPr>
        <w:t>Опыт  Определение характера поверхности.</w:t>
      </w:r>
      <w:r w:rsidRPr="00DC23E3">
        <w:rPr>
          <w:rFonts w:ascii="Times New Roman" w:hAnsi="Times New Roman"/>
          <w:sz w:val="24"/>
          <w:szCs w:val="24"/>
        </w:rPr>
        <w:br/>
        <w:t>Мы сейчас по очереди погладим каждый камушек. Поверхность у камней одинаковая или разная? Какая? (Дети делятся открытиями.) Воспитатель просит детей показать самый гладкий камень и самый шершавый.</w:t>
      </w:r>
      <w:r w:rsidRPr="00DC23E3">
        <w:rPr>
          <w:rFonts w:ascii="Times New Roman" w:hAnsi="Times New Roman"/>
          <w:sz w:val="24"/>
          <w:szCs w:val="24"/>
        </w:rPr>
        <w:br/>
        <w:t> Вывод: камень может быть гладким и шероховатым. </w:t>
      </w:r>
      <w:r w:rsidRPr="00DC23E3">
        <w:rPr>
          <w:rFonts w:ascii="Times New Roman" w:hAnsi="Times New Roman"/>
          <w:sz w:val="24"/>
          <w:szCs w:val="24"/>
        </w:rPr>
        <w:br/>
      </w:r>
      <w:r w:rsidRPr="00DC23E3">
        <w:rPr>
          <w:rFonts w:ascii="Times New Roman" w:hAnsi="Times New Roman"/>
          <w:sz w:val="24"/>
          <w:szCs w:val="24"/>
        </w:rPr>
        <w:br/>
        <w:t>Воспитатель предлагает каждому взять в одну руку камень, а в другую – пластилин. Сожмите обе ладони. Что произошло с камнем, а что с пластилином? Почему?</w:t>
      </w:r>
      <w:r w:rsidRPr="00DC23E3">
        <w:rPr>
          <w:rFonts w:ascii="Times New Roman" w:hAnsi="Times New Roman"/>
          <w:sz w:val="24"/>
          <w:szCs w:val="24"/>
        </w:rPr>
        <w:br/>
        <w:t>Вывод: камни – твёрдые.</w:t>
      </w:r>
      <w:r w:rsidRPr="00DC23E3">
        <w:rPr>
          <w:rFonts w:ascii="Times New Roman" w:hAnsi="Times New Roman"/>
          <w:sz w:val="24"/>
          <w:szCs w:val="24"/>
        </w:rPr>
        <w:br/>
      </w:r>
      <w:r w:rsidRPr="00DC23E3">
        <w:rPr>
          <w:rFonts w:ascii="Times New Roman" w:hAnsi="Times New Roman"/>
          <w:sz w:val="24"/>
          <w:szCs w:val="24"/>
        </w:rPr>
        <w:br/>
        <w:t>Опыт: Рассматривание камней через лупу.</w:t>
      </w:r>
      <w:r w:rsidRPr="00DC23E3">
        <w:rPr>
          <w:rFonts w:ascii="Times New Roman" w:hAnsi="Times New Roman"/>
          <w:sz w:val="24"/>
          <w:szCs w:val="24"/>
        </w:rPr>
        <w:br/>
        <w:t>Воспитатель: что интересного вы увидели ребята? (Крапинки, дорожки, углубления, ямочки, узоры и т.д.).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sz w:val="24"/>
          <w:szCs w:val="24"/>
        </w:rPr>
        <w:br/>
        <w:t> Опыт: Определение веса.</w:t>
      </w:r>
      <w:r w:rsidRPr="00DC23E3">
        <w:rPr>
          <w:rFonts w:ascii="Times New Roman" w:hAnsi="Times New Roman"/>
          <w:sz w:val="24"/>
          <w:szCs w:val="24"/>
        </w:rPr>
        <w:br/>
        <w:t>Дети по очереди держат камни в ладошках и определяют самый тяжелый и самый легкий камень.</w:t>
      </w:r>
      <w:r w:rsidRPr="00DC23E3">
        <w:rPr>
          <w:rFonts w:ascii="Times New Roman" w:hAnsi="Times New Roman"/>
          <w:sz w:val="24"/>
          <w:szCs w:val="24"/>
        </w:rPr>
        <w:br/>
        <w:t>Вывод: камни по весу бывают разные: легкие, тяжелые.</w:t>
      </w:r>
      <w:r w:rsidRPr="00DC23E3">
        <w:rPr>
          <w:rFonts w:ascii="Times New Roman" w:hAnsi="Times New Roman"/>
          <w:sz w:val="24"/>
          <w:szCs w:val="24"/>
        </w:rPr>
        <w:br/>
      </w:r>
      <w:r w:rsidRPr="00DC23E3">
        <w:rPr>
          <w:rFonts w:ascii="Times New Roman" w:hAnsi="Times New Roman"/>
          <w:sz w:val="24"/>
          <w:szCs w:val="24"/>
        </w:rPr>
        <w:br/>
        <w:t>Опыт:  Определение температуры.</w:t>
      </w:r>
      <w:r w:rsidRPr="00DC23E3">
        <w:rPr>
          <w:rFonts w:ascii="Times New Roman" w:hAnsi="Times New Roman"/>
          <w:sz w:val="24"/>
          <w:szCs w:val="24"/>
        </w:rPr>
        <w:br/>
        <w:t>Среди своих камней нужно найти самый теплый и самый холодный камень. Ребята, как и что вы будете делать? (Воспитатель просит показать теплый, затем холодный камень и предлагает согреть холодный камень.)</w:t>
      </w:r>
      <w:r w:rsidRPr="00DC23E3">
        <w:rPr>
          <w:rFonts w:ascii="Times New Roman" w:hAnsi="Times New Roman"/>
          <w:sz w:val="24"/>
          <w:szCs w:val="24"/>
        </w:rPr>
        <w:br/>
        <w:t>Вывод: камни могут быть теплые и холодные.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b/>
          <w:sz w:val="24"/>
          <w:szCs w:val="24"/>
        </w:rPr>
        <w:t>Опыт 2.</w:t>
      </w:r>
      <w:r w:rsidRPr="00DC23E3">
        <w:rPr>
          <w:rFonts w:ascii="Times New Roman" w:hAnsi="Times New Roman"/>
          <w:sz w:val="24"/>
          <w:szCs w:val="24"/>
        </w:rPr>
        <w:t xml:space="preserve"> Тонут ли камни в воде?</w:t>
      </w:r>
      <w:r w:rsidRPr="00DC23E3">
        <w:rPr>
          <w:rFonts w:ascii="Times New Roman" w:hAnsi="Times New Roman"/>
          <w:sz w:val="24"/>
          <w:szCs w:val="24"/>
        </w:rPr>
        <w:br/>
        <w:t>Дети берут банку с водой и осторожно кладут один камень в воду. Наблюдают. Делятся результатом опыта. Воспитатель обращает внимание на дополнительные явления – по воде пошли круги, цвет камня изменился, стал более ярким.</w:t>
      </w:r>
      <w:r w:rsidRPr="00DC23E3">
        <w:rPr>
          <w:rFonts w:ascii="Times New Roman" w:hAnsi="Times New Roman"/>
          <w:sz w:val="24"/>
          <w:szCs w:val="24"/>
        </w:rPr>
        <w:br/>
        <w:t> Вывод: камни тонут в воде, потому что они тяжелые, и плотные. </w:t>
      </w:r>
      <w:r w:rsidRPr="00DC23E3">
        <w:rPr>
          <w:rFonts w:ascii="Times New Roman" w:hAnsi="Times New Roman"/>
          <w:sz w:val="24"/>
          <w:szCs w:val="24"/>
        </w:rPr>
        <w:br/>
      </w:r>
      <w:r w:rsidRPr="00DC23E3">
        <w:rPr>
          <w:rFonts w:ascii="Times New Roman" w:hAnsi="Times New Roman"/>
          <w:sz w:val="24"/>
          <w:szCs w:val="24"/>
        </w:rPr>
        <w:br/>
        <w:t>Опыт: Взять деревянный кубик и попробовать опустить его в воду. Что с ним произойдет? (Дерево плавает.) А теперь опустить в воду камушек. Что с ним случилось? (Камень тонет.) Почему? (Он тяжелее воды.) А почему плавает дерево? (Оно легче воды.)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b/>
          <w:sz w:val="24"/>
          <w:szCs w:val="24"/>
        </w:rPr>
        <w:t>Вывод</w:t>
      </w:r>
      <w:r w:rsidRPr="00DC23E3">
        <w:rPr>
          <w:rFonts w:ascii="Times New Roman" w:hAnsi="Times New Roman"/>
          <w:sz w:val="24"/>
          <w:szCs w:val="24"/>
        </w:rPr>
        <w:t>: Дерево легче воды, а камень тяжелее.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sz w:val="24"/>
          <w:szCs w:val="24"/>
        </w:rPr>
        <w:t>Опыт: Аккуратно нальём немного воды в стаканчик с песком. Потрогаем песок. Каким он стал? (Влажным, мокрым). А куда исчезла вода? (Спряталась в песок, песок быстро впитывает воду). А теперь нальём воду в стаканчик, где лежат камни. Камешки впитывают воду? (Нет) Почему? (Потому что камень твёрдый и не впитывает воду, он воду не пропускает.)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sz w:val="24"/>
          <w:szCs w:val="24"/>
        </w:rPr>
        <w:t>Вывод: Песок мягкий, лёгкий, состоит из отдельных песчинок, хорошо впитывает влагу. Камень тяжёлый, твёрдый, водонепроницаемый.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sz w:val="24"/>
          <w:szCs w:val="24"/>
        </w:rPr>
        <w:t> 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C23E3">
        <w:rPr>
          <w:rFonts w:ascii="Times New Roman" w:hAnsi="Times New Roman"/>
          <w:b/>
          <w:sz w:val="24"/>
          <w:szCs w:val="24"/>
        </w:rPr>
        <w:t>Опыт 3. Живые камни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sz w:val="24"/>
          <w:szCs w:val="24"/>
        </w:rPr>
        <w:t>Цель: Познакомить с камнями, происхождение которых связано с живыми организмами, с древними ископаемыми.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sz w:val="24"/>
          <w:szCs w:val="24"/>
        </w:rPr>
        <w:t>Материал: Мел, известняк, жемчуг, каменный уголь, разные ракушки, кораллы. Рисунки папоротников, хвощей, древнего леса, лупы, толстое стекло, янтарь.    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sz w:val="24"/>
          <w:szCs w:val="24"/>
        </w:rPr>
        <w:t>Проверьте, что будет, если выдавить на камень сок лимона. Поместите камешек в жужжащий стаканчик, послушайте. Расскажите о результате.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sz w:val="24"/>
          <w:szCs w:val="24"/>
        </w:rPr>
        <w:t>Вывод: Некоторые камни “шипят” (мел - известняк).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sz w:val="24"/>
          <w:szCs w:val="24"/>
        </w:rPr>
        <w:t>Научный опыт “Выращивание сталактитов”        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sz w:val="24"/>
          <w:szCs w:val="24"/>
        </w:rPr>
        <w:t>- уточнить знания с опорой на опыты.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sz w:val="24"/>
          <w:szCs w:val="24"/>
        </w:rPr>
        <w:t>-вызвать радость открытий полученных из опытов. (сода, горячая вода, пищевой краситель, две стеклянные баночки, толстая шерстяная нитка).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sz w:val="24"/>
          <w:szCs w:val="24"/>
        </w:rPr>
        <w:t>Прежде всего готовим перенасыщенный содовый раствор. Итак, у нас в двух одинаковых банках приготовлен раствор. Мы ставим банки в тихое тёплое место, потому что для выращивания сталактитов  и сталагмитов нужны тишина и покой. Банки раздвигаем, и между ними ставим тарелку. В банки отпускаем концы шерстяной нитки так, чтобы нитка провисла над тарелкой. Концы нитки должны опускаться до середины банок. Получится такой подвесной мостик из шерстяной нитки, дорога из банки в банку. Сначала ничего интересного происходить не будет. Нитка должна пропитаться водой. Но через несколько дней с нитки на тарелку постепенно начнёт капать раствор. Капля за каплей, неторопливо, так же, как это происходит в таинственных пещерах. Сначала появится маленький бугорок. Он вырастет в маленькую сосульку, потом сосулька будет становиться всё больше и больше. А внизу, на тарелке появится бугорок, который будет расти вверх. Если вы, когд -нибудь строили замки из песка, то поймёте, как это происходит. Сталактиты будут расти сверху вниз, а сталагмиты – снизу вверх.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b/>
          <w:sz w:val="24"/>
          <w:szCs w:val="24"/>
        </w:rPr>
        <w:t>Опыт 4</w:t>
      </w:r>
      <w:r w:rsidRPr="00DC23E3">
        <w:rPr>
          <w:rFonts w:ascii="Times New Roman" w:hAnsi="Times New Roman"/>
          <w:sz w:val="24"/>
          <w:szCs w:val="24"/>
        </w:rPr>
        <w:t>.Могут ли камни менять цвет?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sz w:val="24"/>
          <w:szCs w:val="24"/>
        </w:rPr>
        <w:t>Один камень положить в воду и обратить внимание на него. Достать камень из воды. Какой он? (Мокрый.) Сравнить с камнем, который лежит на салфетке. Чем они отличаются? (Цветом.)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sz w:val="24"/>
          <w:szCs w:val="24"/>
        </w:rPr>
        <w:t>Вывод: Мокрый камень темнее.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sz w:val="24"/>
          <w:szCs w:val="24"/>
        </w:rPr>
        <w:t>Опыт:  Погрузить камень в воду и посмотреть, сколько кругов пошло. Потом еще добавить второй, третий, четвертый камень и понаблюдать, сколько кругов пошло от каждого камушка,  и записать результаты. Сравнить результаты. Посмотреть, как эти волны взаимодействуют.</w:t>
      </w:r>
    </w:p>
    <w:p w:rsidR="003562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  <w:r w:rsidRPr="00DC23E3">
        <w:rPr>
          <w:rFonts w:ascii="Times New Roman" w:hAnsi="Times New Roman"/>
          <w:b/>
          <w:sz w:val="24"/>
          <w:szCs w:val="24"/>
        </w:rPr>
        <w:t>Вывод</w:t>
      </w:r>
      <w:r w:rsidRPr="00DC23E3">
        <w:rPr>
          <w:rFonts w:ascii="Times New Roman" w:hAnsi="Times New Roman"/>
          <w:sz w:val="24"/>
          <w:szCs w:val="24"/>
        </w:rPr>
        <w:t>: От большого камня круги  шире, чем от маленького.</w:t>
      </w:r>
    </w:p>
    <w:p w:rsidR="003562E3" w:rsidRDefault="003562E3" w:rsidP="00241A72">
      <w:pPr>
        <w:pStyle w:val="c2"/>
        <w:spacing w:before="0" w:beforeAutospacing="0" w:after="0" w:afterAutospacing="0"/>
        <w:rPr>
          <w:rStyle w:val="c1"/>
          <w:b/>
          <w:bCs/>
          <w:iCs/>
          <w:color w:val="000000"/>
          <w:u w:val="single"/>
        </w:rPr>
      </w:pPr>
      <w:r>
        <w:rPr>
          <w:rStyle w:val="c1"/>
          <w:b/>
          <w:bCs/>
          <w:iCs/>
          <w:color w:val="000000"/>
          <w:u w:val="single"/>
        </w:rPr>
        <w:t>5. Тонут ли камни?</w:t>
      </w:r>
    </w:p>
    <w:p w:rsidR="003562E3" w:rsidRPr="007E638F" w:rsidRDefault="003562E3" w:rsidP="00241A72">
      <w:pPr>
        <w:pStyle w:val="c2"/>
        <w:spacing w:before="0" w:beforeAutospacing="0" w:after="0" w:afterAutospacing="0"/>
        <w:rPr>
          <w:rFonts w:ascii="Calibri" w:hAnsi="Calibri"/>
          <w:color w:val="000000"/>
        </w:rPr>
      </w:pPr>
      <w:r w:rsidRPr="007E638F">
        <w:rPr>
          <w:rStyle w:val="c1"/>
          <w:b/>
          <w:bCs/>
          <w:iCs/>
          <w:color w:val="000000"/>
          <w:u w:val="single"/>
        </w:rPr>
        <w:t>Опыт.</w:t>
      </w:r>
      <w:r w:rsidRPr="007E638F">
        <w:rPr>
          <w:rStyle w:val="c0"/>
          <w:color w:val="000000"/>
        </w:rPr>
        <w:t> Взять деревянный кубик и попробовать опустить его в воду. Что с ним произойдет? (</w:t>
      </w:r>
      <w:r w:rsidRPr="007E638F">
        <w:rPr>
          <w:rStyle w:val="c1"/>
          <w:b/>
          <w:bCs/>
          <w:iCs/>
          <w:color w:val="000000"/>
        </w:rPr>
        <w:t>Дерево плавает.)</w:t>
      </w:r>
      <w:r w:rsidRPr="007E638F">
        <w:rPr>
          <w:rStyle w:val="c0"/>
          <w:color w:val="000000"/>
        </w:rPr>
        <w:t> А теперь опустить в воду камушек. Что с ним случилось? (</w:t>
      </w:r>
      <w:r w:rsidRPr="007E638F">
        <w:rPr>
          <w:rStyle w:val="c1"/>
          <w:b/>
          <w:bCs/>
          <w:iCs/>
          <w:color w:val="000000"/>
        </w:rPr>
        <w:t>Камень тонет.)</w:t>
      </w:r>
      <w:r w:rsidRPr="007E638F">
        <w:rPr>
          <w:rStyle w:val="c0"/>
          <w:color w:val="000000"/>
        </w:rPr>
        <w:t> Почему? (</w:t>
      </w:r>
      <w:r w:rsidRPr="007E638F">
        <w:rPr>
          <w:rStyle w:val="c1"/>
          <w:b/>
          <w:bCs/>
          <w:iCs/>
          <w:color w:val="000000"/>
        </w:rPr>
        <w:t>Он тяжелее воды.)</w:t>
      </w:r>
      <w:r w:rsidRPr="007E638F">
        <w:rPr>
          <w:rStyle w:val="c0"/>
          <w:color w:val="000000"/>
        </w:rPr>
        <w:t> А почему плавает дерево? (</w:t>
      </w:r>
      <w:r w:rsidRPr="007E638F">
        <w:rPr>
          <w:rStyle w:val="c1"/>
          <w:b/>
          <w:bCs/>
          <w:iCs/>
          <w:color w:val="000000"/>
        </w:rPr>
        <w:t>Оно легче воды.)</w:t>
      </w:r>
    </w:p>
    <w:p w:rsidR="003562E3" w:rsidRPr="007E638F" w:rsidRDefault="003562E3" w:rsidP="00241A72">
      <w:pPr>
        <w:pStyle w:val="c5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 w:rsidRPr="007E638F">
        <w:rPr>
          <w:rStyle w:val="c4"/>
          <w:b/>
          <w:bCs/>
          <w:color w:val="000000"/>
        </w:rPr>
        <w:t>Вывод: </w:t>
      </w:r>
      <w:r w:rsidRPr="007E638F">
        <w:rPr>
          <w:rStyle w:val="c10"/>
          <w:color w:val="000000"/>
        </w:rPr>
        <w:t>Дерево легче воды, а камень тяжелее.</w:t>
      </w:r>
    </w:p>
    <w:p w:rsidR="003562E3" w:rsidRPr="007E638F" w:rsidRDefault="003562E3" w:rsidP="00241A72">
      <w:pPr>
        <w:pStyle w:val="c5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 w:rsidRPr="007E638F">
        <w:rPr>
          <w:rStyle w:val="c1"/>
          <w:b/>
          <w:bCs/>
          <w:iCs/>
          <w:color w:val="000000"/>
          <w:u w:val="single"/>
        </w:rPr>
        <w:t>Опыт .</w:t>
      </w:r>
      <w:r w:rsidRPr="007E638F">
        <w:rPr>
          <w:rStyle w:val="c4"/>
          <w:b/>
          <w:bCs/>
          <w:color w:val="000000"/>
        </w:rPr>
        <w:t>  </w:t>
      </w:r>
      <w:r w:rsidRPr="007E638F">
        <w:rPr>
          <w:rStyle w:val="c10"/>
          <w:color w:val="000000"/>
        </w:rPr>
        <w:t>Аккуратно нальём немного воды в стаканчик с песком. Потрогаем песок. Каким он стал? (</w:t>
      </w:r>
      <w:r w:rsidRPr="007E638F">
        <w:rPr>
          <w:rStyle w:val="c1"/>
          <w:b/>
          <w:bCs/>
          <w:iCs/>
          <w:color w:val="000000"/>
        </w:rPr>
        <w:t>Влажным, мокрым</w:t>
      </w:r>
      <w:r w:rsidRPr="007E638F">
        <w:rPr>
          <w:rStyle w:val="c10"/>
          <w:color w:val="000000"/>
        </w:rPr>
        <w:t>). А куда исчезла вода? </w:t>
      </w:r>
      <w:r w:rsidRPr="007E638F">
        <w:rPr>
          <w:rStyle w:val="c1"/>
          <w:b/>
          <w:bCs/>
          <w:iCs/>
          <w:color w:val="000000"/>
        </w:rPr>
        <w:t>(Спряталась в песок, песок быстро впитывает воду).</w:t>
      </w:r>
      <w:r w:rsidRPr="007E638F">
        <w:rPr>
          <w:rStyle w:val="c10"/>
          <w:color w:val="000000"/>
        </w:rPr>
        <w:t> А теперь нальём воду в стаканчик, где лежат камни. Камешки впитывают воду? </w:t>
      </w:r>
      <w:r w:rsidRPr="007E638F">
        <w:rPr>
          <w:rStyle w:val="c1"/>
          <w:b/>
          <w:bCs/>
          <w:iCs/>
          <w:color w:val="000000"/>
        </w:rPr>
        <w:t>(Нет)</w:t>
      </w:r>
      <w:r w:rsidRPr="007E638F">
        <w:rPr>
          <w:rStyle w:val="c10"/>
          <w:color w:val="000000"/>
        </w:rPr>
        <w:t> Почему? </w:t>
      </w:r>
      <w:r w:rsidRPr="007E638F">
        <w:rPr>
          <w:rStyle w:val="c1"/>
          <w:b/>
          <w:bCs/>
          <w:iCs/>
          <w:color w:val="000000"/>
        </w:rPr>
        <w:t>(Потому что камень твёрдый и не впитывает воду, он воду не пропускает.)</w:t>
      </w:r>
    </w:p>
    <w:p w:rsidR="003562E3" w:rsidRPr="007E638F" w:rsidRDefault="003562E3" w:rsidP="00241A72">
      <w:pPr>
        <w:pStyle w:val="c5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 w:rsidRPr="007E638F">
        <w:rPr>
          <w:rStyle w:val="c4"/>
          <w:b/>
          <w:bCs/>
          <w:color w:val="000000"/>
        </w:rPr>
        <w:t>Вывод: </w:t>
      </w:r>
      <w:r w:rsidRPr="007E638F">
        <w:rPr>
          <w:rStyle w:val="c10"/>
          <w:color w:val="000000"/>
        </w:rPr>
        <w:t>Песок мягкий, лёгкий, состоит из отдельных песчинок, хорошо впитывает влагу. Камень тяжёлый, твёрдый, водонепроницаемый.</w:t>
      </w:r>
    </w:p>
    <w:p w:rsidR="003562E3" w:rsidRPr="007E638F" w:rsidRDefault="003562E3" w:rsidP="00241A72">
      <w:pPr>
        <w:pStyle w:val="c5"/>
        <w:spacing w:before="0" w:beforeAutospacing="0" w:after="0" w:afterAutospacing="0" w:line="270" w:lineRule="atLeast"/>
        <w:jc w:val="both"/>
        <w:rPr>
          <w:rFonts w:ascii="Calibri" w:hAnsi="Calibri"/>
          <w:color w:val="000000"/>
        </w:rPr>
      </w:pPr>
      <w:r w:rsidRPr="007E638F">
        <w:rPr>
          <w:rStyle w:val="c10"/>
          <w:color w:val="000000"/>
        </w:rPr>
        <w:t> </w:t>
      </w:r>
    </w:p>
    <w:p w:rsidR="003562E3" w:rsidRPr="007E638F" w:rsidRDefault="003562E3" w:rsidP="00241A7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4"/>
          <w:b/>
          <w:bCs/>
          <w:color w:val="000000"/>
        </w:rPr>
        <w:t>Опыт 6. Живые камни</w:t>
      </w:r>
    </w:p>
    <w:p w:rsidR="003562E3" w:rsidRPr="007E638F" w:rsidRDefault="003562E3" w:rsidP="00241A7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4"/>
          <w:b/>
          <w:bCs/>
          <w:color w:val="000000"/>
        </w:rPr>
        <w:t>Цель:</w:t>
      </w:r>
      <w:r w:rsidRPr="007E638F">
        <w:rPr>
          <w:rStyle w:val="apple-converted-space"/>
          <w:b/>
          <w:bCs/>
          <w:color w:val="000000"/>
        </w:rPr>
        <w:t> </w:t>
      </w:r>
      <w:r w:rsidRPr="007E638F">
        <w:rPr>
          <w:rStyle w:val="c0"/>
          <w:color w:val="000000"/>
        </w:rPr>
        <w:t>Познакомить с камнями, происхождение которых связано с живыми организмами, с древними ископаемыми.</w:t>
      </w:r>
    </w:p>
    <w:p w:rsidR="003562E3" w:rsidRPr="007E638F" w:rsidRDefault="003562E3" w:rsidP="00241A7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4"/>
          <w:b/>
          <w:bCs/>
          <w:color w:val="000000"/>
        </w:rPr>
        <w:t>Материал:</w:t>
      </w:r>
      <w:r w:rsidRPr="007E638F">
        <w:rPr>
          <w:rStyle w:val="apple-converted-space"/>
          <w:b/>
          <w:bCs/>
          <w:color w:val="000000"/>
        </w:rPr>
        <w:t> </w:t>
      </w:r>
      <w:r w:rsidRPr="007E638F">
        <w:rPr>
          <w:rStyle w:val="c0"/>
          <w:color w:val="000000"/>
        </w:rPr>
        <w:t>Мел, известняк, жемчуг, каменный уголь, разные ракушки, кораллы. Рисунки папоротников, хвощей, древнего леса, лупы, толстое стекло, янтарь.    </w:t>
      </w:r>
    </w:p>
    <w:p w:rsidR="003562E3" w:rsidRPr="007E638F" w:rsidRDefault="003562E3" w:rsidP="00241A7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0"/>
          <w:color w:val="000000"/>
        </w:rPr>
        <w:t>Проверьте, что будет, если выдавить на камень сок лимона. Поместите камешек в жужжащий стаканчик, послушайте. Расскажите о результате.</w:t>
      </w:r>
    </w:p>
    <w:p w:rsidR="003562E3" w:rsidRPr="007E638F" w:rsidRDefault="003562E3" w:rsidP="00241A7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4"/>
          <w:b/>
          <w:bCs/>
          <w:color w:val="000000"/>
        </w:rPr>
        <w:t>Вывод:</w:t>
      </w:r>
      <w:r w:rsidRPr="007E638F">
        <w:rPr>
          <w:rStyle w:val="c0"/>
          <w:color w:val="000000"/>
        </w:rPr>
        <w:t> Некоторые камни “шипят” (мел - известняк).</w:t>
      </w:r>
    </w:p>
    <w:p w:rsidR="003562E3" w:rsidRDefault="003562E3" w:rsidP="00241A72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3562E3" w:rsidRPr="007E638F" w:rsidRDefault="003562E3" w:rsidP="00241A7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4"/>
          <w:b/>
          <w:bCs/>
          <w:color w:val="000000"/>
        </w:rPr>
        <w:t>Научный опыт “Выращивание сталактитов”        </w:t>
      </w:r>
    </w:p>
    <w:p w:rsidR="003562E3" w:rsidRPr="007E638F" w:rsidRDefault="003562E3" w:rsidP="00241A7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0"/>
          <w:color w:val="000000"/>
        </w:rPr>
        <w:t>- уточнить знания с опорой на опыты.</w:t>
      </w:r>
    </w:p>
    <w:p w:rsidR="003562E3" w:rsidRPr="007E638F" w:rsidRDefault="003562E3" w:rsidP="00241A7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0"/>
          <w:color w:val="000000"/>
        </w:rPr>
        <w:t>-вызвать радость открытий полученных из опытов. (сода, горячая вода, пищевой краситель, две стеклянные баночки, толстая шерстяная нитка).</w:t>
      </w:r>
    </w:p>
    <w:p w:rsidR="003562E3" w:rsidRPr="007E638F" w:rsidRDefault="003562E3" w:rsidP="00241A7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0"/>
          <w:color w:val="000000"/>
        </w:rPr>
        <w:t>Прежде всего готовим перенасыщенный содовый раствор. Итак, у нас в двух одинаковых банках приготовлен раствор. Мы ставим банки в тихое тёплое место, потому что для выращивания сталактитов  и сталагмитов нужны тишина и покой. Банки раздвигаем, и между ними ставим тарелку. В банки отпускаем концы шерстяной нитки так, чтобы нитка провисла над тарелкой. Концы нитки должны опускаться до середины банок. Получится такой подвесной мостик из шерстяной нитки, дорога из банки в банку. Сначала ничего интересного происходить не будет. Нитка должна пропитаться водой. Но через несколько дней с нитки на тарелку постепенно начнёт капать раствор. Капля за каплей, неторопливо, так же, как это происходит в таинственных пещерах. Сначала появится маленький бугорок. Он вырастет в маленькую сосульку, потом сосулька будет становиться всё больше и больше. А внизу, на тарелке появится бугорок, который будет расти вверх. Если вы когда – нибудь строили замки из песка, то поймёте, как это происходит. Сталактиты будут расти сверху вниз, а сталагмиты – снизу вверх.</w:t>
      </w:r>
    </w:p>
    <w:p w:rsidR="003562E3" w:rsidRDefault="003562E3" w:rsidP="00241A72">
      <w:pPr>
        <w:pStyle w:val="c2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3562E3" w:rsidRPr="007E638F" w:rsidRDefault="003562E3" w:rsidP="00241A7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4"/>
          <w:b/>
          <w:bCs/>
          <w:color w:val="000000"/>
        </w:rPr>
        <w:t>Опыт 7.Могут ли камни менять цвет?</w:t>
      </w:r>
    </w:p>
    <w:p w:rsidR="003562E3" w:rsidRPr="007E638F" w:rsidRDefault="003562E3" w:rsidP="00241A7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0"/>
          <w:color w:val="000000"/>
        </w:rPr>
        <w:t>Один камень положить в воду и обратить внимание на него. Достать камень из воды. Какой он? (Мокрый.) Сравнить с камнем, который лежит на салфетке. Чем они отличаются? (Цветом.)</w:t>
      </w:r>
    </w:p>
    <w:p w:rsidR="003562E3" w:rsidRPr="007E638F" w:rsidRDefault="003562E3" w:rsidP="00241A7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0"/>
          <w:color w:val="000000"/>
        </w:rPr>
        <w:t>Вывод: Мокрый камень темнее.</w:t>
      </w:r>
    </w:p>
    <w:p w:rsidR="003562E3" w:rsidRPr="007E638F" w:rsidRDefault="003562E3" w:rsidP="00241A7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0"/>
          <w:color w:val="000000"/>
        </w:rPr>
        <w:t>Опыт .  Погрузить камень в воду и посмотреть, сколько кругов пошло. Потом еще добавить второй, третий, четвертый камень и понаблюдать, сколько кругов пошло от каждого камушка,  и записать результаты. Сравнить результаты. Посмотреть, как эти волны взаимодействуют.</w:t>
      </w:r>
    </w:p>
    <w:p w:rsidR="003562E3" w:rsidRPr="007E638F" w:rsidRDefault="003562E3" w:rsidP="00241A72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7E638F">
        <w:rPr>
          <w:rStyle w:val="c0"/>
          <w:color w:val="000000"/>
        </w:rPr>
        <w:t>Вывод: От большого камня круги  шире, чем от</w:t>
      </w:r>
      <w:r>
        <w:rPr>
          <w:rStyle w:val="c0"/>
          <w:color w:val="000000"/>
        </w:rPr>
        <w:t xml:space="preserve"> </w:t>
      </w:r>
      <w:r w:rsidRPr="007E638F">
        <w:rPr>
          <w:rStyle w:val="c0"/>
          <w:color w:val="000000"/>
        </w:rPr>
        <w:t>маленького.</w:t>
      </w: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62E3" w:rsidRPr="00DC23E3" w:rsidRDefault="003562E3" w:rsidP="0060351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3562E3" w:rsidRPr="00DC23E3" w:rsidSect="00603510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044"/>
    <w:rsid w:val="0006573F"/>
    <w:rsid w:val="000C6524"/>
    <w:rsid w:val="00241A72"/>
    <w:rsid w:val="003562E3"/>
    <w:rsid w:val="00603510"/>
    <w:rsid w:val="00736044"/>
    <w:rsid w:val="007E638F"/>
    <w:rsid w:val="00B371A3"/>
    <w:rsid w:val="00DC23E3"/>
    <w:rsid w:val="00DE6890"/>
    <w:rsid w:val="00EB4B0A"/>
    <w:rsid w:val="00FC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">
    <w:name w:val="c5"/>
    <w:basedOn w:val="Normal"/>
    <w:uiPriority w:val="99"/>
    <w:rsid w:val="00603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603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603510"/>
    <w:rPr>
      <w:rFonts w:cs="Times New Roman"/>
    </w:rPr>
  </w:style>
  <w:style w:type="character" w:customStyle="1" w:styleId="c10">
    <w:name w:val="c10"/>
    <w:basedOn w:val="DefaultParagraphFont"/>
    <w:uiPriority w:val="99"/>
    <w:rsid w:val="00603510"/>
    <w:rPr>
      <w:rFonts w:cs="Times New Roman"/>
    </w:rPr>
  </w:style>
  <w:style w:type="character" w:customStyle="1" w:styleId="c0">
    <w:name w:val="c0"/>
    <w:basedOn w:val="DefaultParagraphFont"/>
    <w:uiPriority w:val="99"/>
    <w:rsid w:val="00603510"/>
    <w:rPr>
      <w:rFonts w:cs="Times New Roman"/>
    </w:rPr>
  </w:style>
  <w:style w:type="character" w:customStyle="1" w:styleId="c14">
    <w:name w:val="c14"/>
    <w:basedOn w:val="DefaultParagraphFont"/>
    <w:uiPriority w:val="99"/>
    <w:rsid w:val="00603510"/>
    <w:rPr>
      <w:rFonts w:cs="Times New Roman"/>
    </w:rPr>
  </w:style>
  <w:style w:type="character" w:customStyle="1" w:styleId="c1">
    <w:name w:val="c1"/>
    <w:basedOn w:val="DefaultParagraphFont"/>
    <w:uiPriority w:val="99"/>
    <w:rsid w:val="0060351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035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4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1161</Words>
  <Characters>6622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КОМП-1</cp:lastModifiedBy>
  <cp:revision>4</cp:revision>
  <dcterms:created xsi:type="dcterms:W3CDTF">2016-01-17T13:41:00Z</dcterms:created>
  <dcterms:modified xsi:type="dcterms:W3CDTF">2016-01-18T04:44:00Z</dcterms:modified>
</cp:coreProperties>
</file>