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C8" w:rsidRDefault="00D07CC8" w:rsidP="00ED627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C0504D"/>
          <w:sz w:val="24"/>
          <w:szCs w:val="28"/>
          <w:lang w:eastAsia="ru-RU"/>
        </w:rPr>
      </w:pPr>
      <w:r w:rsidRPr="008F7CB6">
        <w:rPr>
          <w:rFonts w:ascii="Times New Roman" w:hAnsi="Times New Roman"/>
          <w:b/>
          <w:color w:val="C0504D"/>
          <w:sz w:val="24"/>
          <w:szCs w:val="28"/>
          <w:lang w:eastAsia="ru-RU"/>
        </w:rPr>
        <w:t>В группе «Бабочки » состоялся  детско-родительский досуг</w:t>
      </w:r>
      <w:r>
        <w:rPr>
          <w:rFonts w:ascii="Times New Roman" w:hAnsi="Times New Roman"/>
          <w:b/>
          <w:color w:val="C0504D"/>
          <w:sz w:val="24"/>
          <w:szCs w:val="28"/>
          <w:lang w:eastAsia="ru-RU"/>
        </w:rPr>
        <w:t xml:space="preserve">  </w:t>
      </w:r>
    </w:p>
    <w:p w:rsidR="00D07CC8" w:rsidRDefault="00D07CC8" w:rsidP="00ED627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C0504D"/>
          <w:sz w:val="24"/>
          <w:szCs w:val="28"/>
          <w:lang w:eastAsia="ru-RU"/>
        </w:rPr>
      </w:pPr>
      <w:r w:rsidRPr="008F7CB6">
        <w:rPr>
          <w:rFonts w:ascii="Times New Roman" w:hAnsi="Times New Roman"/>
          <w:b/>
          <w:color w:val="C0504D"/>
          <w:sz w:val="24"/>
          <w:szCs w:val="28"/>
          <w:lang w:eastAsia="ru-RU"/>
        </w:rPr>
        <w:t>«Пижамная вечеринка»!</w:t>
      </w:r>
    </w:p>
    <w:p w:rsidR="00D07CC8" w:rsidRPr="008F7CB6" w:rsidRDefault="00D07CC8" w:rsidP="00D7084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C0504D"/>
          <w:sz w:val="24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26" type="#_x0000_t75" alt="http://itd3.mycdn.me/image?t=21&amp;bid=817232514762&amp;id=817232514762&amp;plc=WEB&amp;tkn=*RbnfXFEBge3bHXyqtD_HsVXn-88" href="http://www.ok.ru/dk?cmd=PopLayerPhoto&amp;st.layer.cmd=PopLayerPhotoOuter&amp;st.layer.tfList=-;-;-;-;-;-;-;-;-&amp;st.layer.dim=1280e960;1280e960;1280e960;800e600;1280e960;1280e960;1280e960;1280e960;1280e960&amp;st.layer.type=ATTACHMENT&amp;st.layer.revNav=off&amp;st.layer.limitedUi=false&amp;st.layer.sphotoIds=817232510922;817232511690;817232512970;817232513738;817232514762;817232515786;817232516554;817232517578;817232518090&amp;st.layer.showNav=on&amp;st.layer.photoId=817232514762&amp;st.layer.navStartPhotoId=817232514762&amp;st.layer.authorId=371526527434&amp;st.layer.blobIds=0;0;0;0;0;0;0;0;0&amp;st.layer.sbd=off&amp;st.layer.time=1459661697636&amp;st.cmd=us" style="position:absolute;margin-left:149.7pt;margin-top:15.7pt;width:142.5pt;height:142.5pt;z-index:-251658752;visibility:visible" wrapcoords="-114 0 -114 21486 21600 21486 21600 0 -114 0" o:button="t">
            <v:fill o:detectmouseclick="t"/>
            <v:imagedata r:id="rId4" o:title=""/>
            <w10:wrap type="through"/>
          </v:shape>
        </w:pict>
      </w: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83D86">
        <w:rPr>
          <w:rFonts w:ascii="Times New Roman" w:hAnsi="Times New Roman"/>
          <w:sz w:val="24"/>
          <w:szCs w:val="24"/>
          <w:lang w:eastAsia="ru-RU"/>
        </w:rPr>
        <w:t>Дети  отправились в страну волшебных снов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83D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pict>
          <v:shape id="Рисунок 19" o:spid="_x0000_s1027" type="#_x0000_t75" alt="http://itd3.mycdn.me/image?t=21&amp;bid=817232513738&amp;id=817232513738&amp;plc=WEB&amp;tkn=*s3zFaXdVe__p2t5cPwB9KzwhlGg" href="http://www.ok.ru/dk?cmd=PopLayerPhoto&amp;st.layer.cmd=PopLayerPhotoOuter&amp;st.layer.tfList=-;-;-;-;-;-;-;-;-&amp;st.layer.dim=1280e960;1280e960;1280e960;800e600;1280e960;1280e960;1280e960;1280e960;1280e960&amp;st.layer.type=ATTACHMENT&amp;st.layer.revNav=off&amp;st.layer.limitedUi=false&amp;st.layer.sphotoIds=817232510922;817232511690;817232512970;817232513738;817232514762;817232515786;817232516554;817232517578;817232518090&amp;st.layer.showNav=on&amp;st.layer.photoId=817232513738&amp;st.layer.navStartPhotoId=817232513738&amp;st.layer.authorId=371526527434&amp;st.layer.blobIds=0;0;0;0;0;0;0;0;0&amp;st.layer.sbd=off&amp;st.layer.time=1459661697636&amp;st.cmd=us" style="position:absolute;left:0;text-align:left;margin-left:-.3pt;margin-top:0;width:142.5pt;height:142.5pt;z-index:-251660800;visibility:visible;mso-position-horizontal-relative:text;mso-position-vertical-relative:text" wrapcoords="-114 0 -114 21486 21600 21486 21600 0 -114 0" o:button="t">
            <v:fill o:detectmouseclick="t"/>
            <v:imagedata r:id="rId5" o:title=""/>
            <w10:wrap type="through"/>
          </v:shape>
        </w:pict>
      </w: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Парад пижам.</w:t>
      </w: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8" o:spid="_x0000_s1028" type="#_x0000_t75" alt="http://itd3.mycdn.me/image?t=21&amp;bid=817232832970&amp;id=817232832970&amp;plc=WEB&amp;tkn=*opFY4_eNOzPaP-FVwgQxtrRoq9Y" href="http://www.ok.ru/dk?cmd=PopLayerPhoto&amp;st.layer.cmd=PopLayerPhotoOuter&amp;st.layer.tfList=-;-;-;-;-;-;-;-;-;-&amp;st.layer.dim=1280e960;1280e960;1280e960;800e600;800e600;1280e960;1280e960;1280e960;1280e960;1280e960&amp;st.layer.type=ATTACHMENT&amp;st.layer.revNav=off&amp;st.layer.limitedUi=false&amp;st.layer.sphotoIds=817232822474;817232830154;817232831434;817232832970;817232834506;817232835530;817232838090;817232839114;817232840394;817232841162&amp;st.layer.showNav=on&amp;st.layer.photoId=817232832970&amp;st.layer.navStartPhotoId=817232832970&amp;st.layer.authorId=371526527434&amp;st.layer.blobIds=0;0;0;0;0;0;0;0;0;0&amp;st.layer.sbd=off&amp;st.layer.time=1459662546121&amp;st.cmd=us" style="position:absolute;left:0;text-align:left;margin-left:-150pt;margin-top:13.45pt;width:142.5pt;height:142.5pt;z-index:-251659776;visibility:visible" wrapcoords="-114 0 -114 21486 21600 21486 21600 0 -114 0" o:button="t">
            <v:fill o:detectmouseclick="t"/>
            <v:imagedata r:id="rId6" o:title=""/>
            <w10:wrap type="through"/>
          </v:shape>
        </w:pict>
      </w: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7" o:spid="_x0000_s1029" type="#_x0000_t75" alt="http://itd3.mycdn.me/image?t=21&amp;bid=817232578506&amp;id=817232578506&amp;plc=WEB&amp;tkn=*1TpA5hOFgqC8GcVXsKuBTn7X6rc" href="http://www.ok.ru/dk?cmd=PopLayerPhoto&amp;st.layer.cmd=PopLayerPhotoOuter&amp;st.layer.tfList=-;-;-;-;-;-;-;-;-;-&amp;st.layer.dim=800e600;1280e960;1280e960;1280e960;1280e960;1280e960;1280e960;1280e960;1280e960;1280e960&amp;st.layer.type=ATTACHMENT&amp;st.layer.revNav=off&amp;st.layer.limitedUi=false&amp;st.layer.sphotoIds=817232578506;817232585162;817232586442;817232589514;817232591050;817232594378;817232595146;817232596682;817232597194;817232597450&amp;st.layer.showNav=on&amp;st.layer.photoId=817232578506&amp;st.layer.navStartPhotoId=817232578506&amp;st.layer.authorId=371526527434&amp;st.layer.blobIds=0;0;0;0;0;0;0;0;0;0&amp;st.layer.sbd=off&amp;st.layer.time=1459661949073&amp;st.cmd=us" style="position:absolute;left:0;text-align:left;margin-left:-300pt;margin-top:4.15pt;width:142.5pt;height:142.5pt;z-index:-251657728;visibility:visible" wrapcoords="-114 0 -114 21486 21600 21486 21600 0 -114 0" o:button="t">
            <v:fill o:detectmouseclick="t"/>
            <v:imagedata r:id="rId7" o:title=""/>
            <w10:wrap type="through"/>
          </v:shape>
        </w:pict>
      </w: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Состоялся «Бой подушками»</w:t>
      </w: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817DE0">
          <w:rPr>
            <w:rFonts w:ascii="Times New Roman" w:hAnsi="Times New Roman"/>
            <w:noProof/>
            <w:color w:val="666666"/>
            <w:sz w:val="18"/>
            <w:szCs w:val="18"/>
            <w:lang w:eastAsia="ru-RU"/>
          </w:rPr>
          <w:pict>
            <v:shape id="Рисунок 15" o:spid="_x0000_i1025" type="#_x0000_t75" alt="http://itd3.mycdn.me/image?t=21&amp;bid=817234722762&amp;id=817234722762&amp;plc=WEB&amp;tkn=*Wi7hRDtEiH9lkb-R0KvMkG2CFr8" href="http://www.ok.ru/dk?cmd=PopLayerPhoto&amp;st.layer.cmd=PopLayerPhotoOuter&amp;st.layer.tfList=-;-;-;-;-;-;-;-;-;-;-;-&amp;st.layer.dim=1280e960;1280e960;1280e960;1280e960;1280e960;1280e960;1280e960;1280e960;1280e960;1280e960;1280e960;1280e960&amp;st.layer.type=ATTACHMENT&amp;st.layer.revNav=off&amp;st.layer.limitedUi=false&amp;st.layer.sphotoIds=817234722762;817234722506;817234722250;817234721994;817234721738;817234721482;817234721226;817234720970;817234720714;817234720458;817234720202;817234719946&amp;st.layer.showNav=on&amp;st.layer.photoId=817234722762&amp;st.layer.navStartPhotoId=817234722762&amp;st.layer.authorId=371526527434&amp;st.layer.blobIds=0;0;0;0;0;0;0;0;0;0;0;0&amp;st.layer.sbd=off&amp;st.layer.time=1459665871524&amp;st.cmd=us" style="width:142.8pt;height:142.8pt;visibility:visible" o:button="t">
              <v:fill o:detectmouseclick="t"/>
              <v:imagedata r:id="rId9" o:title=""/>
            </v:shape>
          </w:pic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hyperlink r:id="rId10" w:history="1">
        <w:r w:rsidRPr="00817DE0">
          <w:rPr>
            <w:rFonts w:ascii="Times New Roman" w:hAnsi="Times New Roman"/>
            <w:noProof/>
            <w:color w:val="666666"/>
            <w:sz w:val="18"/>
            <w:szCs w:val="18"/>
            <w:lang w:eastAsia="ru-RU"/>
          </w:rPr>
          <w:pict>
            <v:shape id="Рисунок 14" o:spid="_x0000_i1026" type="#_x0000_t75" alt="http://itd3.mycdn.me/image?t=21&amp;bid=817234721994&amp;id=817234721994&amp;plc=WEB&amp;tkn=*uKdqCClf09eJdSGF9M8GnFlyaF0" href="http://www.ok.ru/dk?cmd=PopLayerPhoto&amp;st.layer.cmd=PopLayerPhotoOuter&amp;st.layer.tfList=-;-;-;-;-;-;-;-;-;-;-;-&amp;st.layer.dim=1280e960;1280e960;1280e960;1280e960;1280e960;1280e960;1280e960;1280e960;1280e960;1280e960;1280e960;1280e960&amp;st.layer.type=ATTACHMENT&amp;st.layer.revNav=off&amp;st.layer.limitedUi=false&amp;st.layer.sphotoIds=817234722762;817234722506;817234722250;817234721994;817234721738;817234721482;817234721226;817234720970;817234720714;817234720458;817234720202;817234719946&amp;st.layer.showNav=on&amp;st.layer.photoId=817234721994&amp;st.layer.navStartPhotoId=817234721994&amp;st.layer.authorId=371526527434&amp;st.layer.blobIds=0;0;0;0;0;0;0;0;0;0;0;0&amp;st.layer.sbd=off&amp;st.layer.time=1459665871524&amp;st.cmd=us" style="width:142.8pt;height:142.8pt;visibility:visible" o:button="t">
              <v:fill o:detectmouseclick="t"/>
              <v:imagedata r:id="rId11" o:title=""/>
            </v:shape>
          </w:pic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 Игра  «Сонные прятки»</w:t>
      </w:r>
    </w:p>
    <w:p w:rsidR="00D07CC8" w:rsidRDefault="00D07CC8" w:rsidP="00D708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6" o:spid="_x0000_s1030" type="#_x0000_t75" alt="http://itd3.mycdn.me/image?t=21&amp;bid=817232512970&amp;id=817232512970&amp;plc=WEB&amp;tkn=*PPo6M1-ZkKPsT0QwvoSluMCenvA" href="http://www.ok.ru/dk?cmd=PopLayerPhoto&amp;st.layer.cmd=PopLayerPhotoOuter&amp;st.layer.tfList=-;-;-;-;-;-;-;-;-&amp;st.layer.dim=1280e960;1280e960;1280e960;800e600;1280e960;1280e960;1280e960;1280e960;1280e960&amp;st.layer.type=ATTACHMENT&amp;st.layer.revNav=off&amp;st.layer.limitedUi=false&amp;st.layer.sphotoIds=817232510922;817232511690;817232512970;817232513738;817232514762;817232515786;817232516554;817232517578;817232518090&amp;st.layer.showNav=on&amp;st.layer.photoId=817232512970&amp;st.layer.navStartPhotoId=817232512970&amp;st.layer.authorId=371526527434&amp;st.layer.blobIds=0;0;0;0;0;0;0;0;0&amp;st.layer.sbd=off&amp;st.layer.time=1459661697636&amp;st.cmd=us" style="position:absolute;left:0;text-align:left;margin-left:-.3pt;margin-top:143.95pt;width:142.5pt;height:125.25pt;z-index:-251656704;visibility:visible" wrapcoords="-114 0 -114 21471 21600 21471 21600 0 -114 0" o:button="t">
            <v:fill o:detectmouseclick="t"/>
            <v:imagedata r:id="rId12" o:title="" croptop="7933f"/>
            <w10:wrap type="through"/>
          </v:shape>
        </w:pict>
      </w:r>
      <w:hyperlink r:id="rId13" w:history="1">
        <w:r w:rsidRPr="00817DE0">
          <w:rPr>
            <w:rFonts w:ascii="Times New Roman" w:hAnsi="Times New Roman"/>
            <w:noProof/>
            <w:color w:val="666666"/>
            <w:sz w:val="18"/>
            <w:szCs w:val="18"/>
            <w:lang w:eastAsia="ru-RU"/>
          </w:rPr>
          <w:pict>
            <v:shape id="Рисунок 13" o:spid="_x0000_i1027" type="#_x0000_t75" alt="http://itd3.mycdn.me/image?t=21&amp;bid=817234722250&amp;id=817234722250&amp;plc=WEB&amp;tkn=*R4_SBQZ87-QuwR7A_-uBtVs1vHk" href="http://www.ok.ru/dk?cmd=PopLayerPhoto&amp;st.layer.cmd=PopLayerPhotoOuter&amp;st.layer.tfList=-;-;-;-;-;-;-;-;-;-;-;-&amp;st.layer.dim=1280e960;1280e960;1280e960;1280e960;1280e960;1280e960;1280e960;1280e960;1280e960;1280e960;1280e960;1280e960&amp;st.layer.type=ATTACHMENT&amp;st.layer.revNav=off&amp;st.layer.limitedUi=false&amp;st.layer.sphotoIds=817234722762;817234722506;817234722250;817234721994;817234721738;817234721482;817234721226;817234720970;817234720714;817234720458;817234720202;817234719946&amp;st.layer.showNav=on&amp;st.layer.photoId=817234722250&amp;st.layer.navStartPhotoId=817234722250&amp;st.layer.authorId=371526527434&amp;st.layer.blobIds=0;0;0;0;0;0;0;0;0;0;0;0&amp;st.layer.sbd=off&amp;st.layer.time=1459665871524&amp;st.cmd=us" style="width:142.8pt;height:142.8pt;visibility:visible" o:button="t">
              <v:fill o:detectmouseclick="t"/>
              <v:imagedata r:id="rId14" o:title=""/>
            </v:shape>
          </w:pic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17DE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2" o:spid="_x0000_i1028" type="#_x0000_t75" style="width:142.8pt;height:142.8pt;visibility:visible">
            <v:imagedata r:id="rId15" o:title="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  Нарисуй свой сон на наволочке.</w:t>
      </w:r>
    </w:p>
    <w:p w:rsidR="00D07CC8" w:rsidRPr="00D70845" w:rsidRDefault="00D07CC8" w:rsidP="00D70845">
      <w:pPr>
        <w:tabs>
          <w:tab w:val="left" w:pos="3630"/>
        </w:tabs>
      </w:pPr>
      <w:hyperlink r:id="rId16" w:history="1">
        <w:r w:rsidRPr="00817DE0">
          <w:rPr>
            <w:rFonts w:ascii="Times New Roman" w:hAnsi="Times New Roman"/>
            <w:noProof/>
            <w:color w:val="666666"/>
            <w:sz w:val="18"/>
            <w:szCs w:val="18"/>
            <w:lang w:eastAsia="ru-RU"/>
          </w:rPr>
          <w:pict>
            <v:shape id="Рисунок 11" o:spid="_x0000_i1029" type="#_x0000_t75" alt="http://itd3.mycdn.me/image?t=21&amp;bid=817232518090&amp;id=817232518090&amp;plc=WEB&amp;tkn=*z4lrRB5DKq2RHw13kopfnMy-A7Y" href="http://www.ok.ru/dk?cmd=PopLayerPhoto&amp;st.layer.cmd=PopLayerPhotoOuter&amp;st.layer.tfList=-;-;-;-;-;-;-;-;-&amp;st.layer.dim=1280e960;1280e960;1280e960;800e600;1280e960;1280e960;1280e960;1280e960;1280e960&amp;st.layer.type=ATTACHMENT&amp;st.layer.revNav=off&amp;st.layer.limitedUi=false&amp;st.layer.sphotoIds=817232510922;817232511690;817232512970;817232513738;817232514762;817232515786;817232516554;817232517578;817232518090&amp;st.layer.showNav=on&amp;st.layer.photoId=817232518090&amp;st.layer.navStartPhotoId=817232518090&amp;st.layer.authorId=371526527434&amp;st.layer.blobIds=0;0;0;0;0;0;0;0;0&amp;st.layer.sbd=off&amp;st.layer.time=1459661697636&amp;st.cmd=us" style="width:142.8pt;height:121.2pt;visibility:visible" o:button="t">
              <v:fill o:detectmouseclick="t"/>
              <v:imagedata r:id="rId17" o:title="" croptop="8623f"/>
            </v:shape>
          </w:pict>
        </w:r>
      </w:hyperlink>
      <w:r w:rsidRPr="00D70845">
        <w:rPr>
          <w:rFonts w:ascii="Times New Roman" w:hAnsi="Times New Roman"/>
          <w:lang w:eastAsia="ru-RU"/>
        </w:rPr>
        <w:t>Закончилась вечеринка дискоте</w:t>
      </w:r>
      <w:r>
        <w:rPr>
          <w:rFonts w:ascii="Times New Roman" w:hAnsi="Times New Roman"/>
          <w:lang w:eastAsia="ru-RU"/>
        </w:rPr>
        <w:t>кой</w:t>
      </w:r>
      <w:bookmarkStart w:id="0" w:name="_GoBack"/>
      <w:bookmarkEnd w:id="0"/>
    </w:p>
    <w:sectPr w:rsidR="00D07CC8" w:rsidRPr="00D70845" w:rsidSect="00E4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80A"/>
    <w:rsid w:val="00283D86"/>
    <w:rsid w:val="00291D38"/>
    <w:rsid w:val="003346D4"/>
    <w:rsid w:val="005D635F"/>
    <w:rsid w:val="00817DE0"/>
    <w:rsid w:val="0084740A"/>
    <w:rsid w:val="008D4E26"/>
    <w:rsid w:val="008F7CB6"/>
    <w:rsid w:val="00967D36"/>
    <w:rsid w:val="00AA53E1"/>
    <w:rsid w:val="00AA57E2"/>
    <w:rsid w:val="00AB77C9"/>
    <w:rsid w:val="00BA3D4F"/>
    <w:rsid w:val="00C16978"/>
    <w:rsid w:val="00D07CC8"/>
    <w:rsid w:val="00D70845"/>
    <w:rsid w:val="00E40CC4"/>
    <w:rsid w:val="00E5580A"/>
    <w:rsid w:val="00ED6271"/>
    <w:rsid w:val="00F41838"/>
    <w:rsid w:val="00FB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.ru/dk?cmd=PopLayerPhoto&amp;st.layer.cmd=PopLayerPhotoOuter&amp;st.layer.tfList=-;-;-;-;-;-;-;-;-;-;-;-&amp;st.layer.dim=1280e960;1280e960;1280e960;1280e960;1280e960;1280e960;1280e960;1280e960;1280e960;1280e960;1280e960;1280e960&amp;st.layer.type=ATTACHMENT&amp;st.layer.revNav=off&amp;st.layer.limitedUi=false&amp;st.layer.sphotoIds=817234722762;817234722506;817234722250;817234721994;817234721738;817234721482;817234721226;817234720970;817234720714;817234720458;817234720202;817234719946&amp;st.layer.showNav=on&amp;st.layer.photoId=817234722762&amp;st.layer.navStartPhotoId=817234722762&amp;st.layer.authorId=371526527434&amp;st.layer.blobIds=0;0;0;0;0;0;0;0;0;0;0;0&amp;st.layer.sbd=off&amp;st.layer.time=1459665871524&amp;st.cmd=userMa" TargetMode="External"/><Relationship Id="rId13" Type="http://schemas.openxmlformats.org/officeDocument/2006/relationships/hyperlink" Target="http://www.ok.ru/dk?cmd=PopLayerPhoto&amp;st.layer.cmd=PopLayerPhotoOuter&amp;st.layer.tfList=-;-;-;-;-;-;-;-;-;-;-;-&amp;st.layer.dim=1280e960;1280e960;1280e960;1280e960;1280e960;1280e960;1280e960;1280e960;1280e960;1280e960;1280e960;1280e960&amp;st.layer.type=ATTACHMENT&amp;st.layer.revNav=off&amp;st.layer.limitedUi=false&amp;st.layer.sphotoIds=817234722762;817234722506;817234722250;817234721994;817234721738;817234721482;817234721226;817234720970;817234720714;817234720458;817234720202;817234719946&amp;st.layer.showNav=on&amp;st.layer.photoId=817234722250&amp;st.layer.navStartPhotoId=817234722250&amp;st.layer.authorId=371526527434&amp;st.layer.blobIds=0;0;0;0;0;0;0;0;0;0;0;0&amp;st.layer.sbd=off&amp;st.layer.time=1459665871524&amp;st.cmd=userM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www.ok.ru/dk?cmd=PopLayerPhoto&amp;st.layer.cmd=PopLayerPhotoOuter&amp;st.layer.tfList=-;-;-;-;-;-;-;-;-&amp;st.layer.dim=1280e960;1280e960;1280e960;800e600;1280e960;1280e960;1280e960;1280e960;1280e960&amp;st.layer.type=ATTACHMENT&amp;st.layer.revNav=off&amp;st.layer.limitedUi=false&amp;st.layer.sphotoIds=817232510922;817232511690;817232512970;817232513738;817232514762;817232515786;817232516554;817232517578;817232518090&amp;st.layer.showNav=on&amp;st.layer.photoId=817232518090&amp;st.layer.navStartPhotoId=817232518090&amp;st.layer.authorId=371526527434&amp;st.layer.blobIds=0;0;0;0;0;0;0;0;0&amp;st.layer.sbd=off&amp;st.layer.time=1459661697636&amp;st.cmd=userMa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hyperlink" Target="http://www.ok.ru/dk?cmd=PopLayerPhoto&amp;st.layer.cmd=PopLayerPhotoOuter&amp;st.layer.tfList=-;-;-;-;-;-;-;-;-;-;-;-&amp;st.layer.dim=1280e960;1280e960;1280e960;1280e960;1280e960;1280e960;1280e960;1280e960;1280e960;1280e960;1280e960;1280e960&amp;st.layer.type=ATTACHMENT&amp;st.layer.revNav=off&amp;st.layer.limitedUi=false&amp;st.layer.sphotoIds=817234722762;817234722506;817234722250;817234721994;817234721738;817234721482;817234721226;817234720970;817234720714;817234720458;817234720202;817234719946&amp;st.layer.showNav=on&amp;st.layer.photoId=817234721994&amp;st.layer.navStartPhotoId=817234721994&amp;st.layer.authorId=371526527434&amp;st.layer.blobIds=0;0;0;0;0;0;0;0;0;0;0;0&amp;st.layer.sbd=off&amp;st.layer.time=1459665871524&amp;st.cmd=userM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455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КОМП-1</cp:lastModifiedBy>
  <cp:revision>4</cp:revision>
  <dcterms:created xsi:type="dcterms:W3CDTF">2016-04-15T05:53:00Z</dcterms:created>
  <dcterms:modified xsi:type="dcterms:W3CDTF">2016-04-19T04:26:00Z</dcterms:modified>
</cp:coreProperties>
</file>